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方正黑体_GBK" w:eastAsia="方正黑体_GBK"/>
          <w:bCs/>
          <w:sz w:val="32"/>
          <w:szCs w:val="32"/>
        </w:rPr>
      </w:pPr>
      <w:r>
        <w:rPr>
          <w:rFonts w:ascii="方正黑体_GBK" w:eastAsia="方正黑体_GBK"/>
          <w:bCs/>
          <w:sz w:val="32"/>
          <w:szCs w:val="32"/>
        </w:rPr>
        <w:t>附件3</w:t>
      </w:r>
    </w:p>
    <w:tbl>
      <w:tblPr>
        <w:tblStyle w:val="6"/>
        <w:tblW w:w="1440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"/>
        <w:gridCol w:w="947"/>
        <w:gridCol w:w="2157"/>
        <w:gridCol w:w="1210"/>
        <w:gridCol w:w="1451"/>
        <w:gridCol w:w="1578"/>
        <w:gridCol w:w="709"/>
        <w:gridCol w:w="882"/>
        <w:gridCol w:w="970"/>
        <w:gridCol w:w="38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40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小标宋_GBK" w:eastAsia="方正小标宋_GBK"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hint="eastAsia" w:ascii="方正小标宋_GBK" w:eastAsia="方正小标宋_GBK"/>
                <w:kern w:val="0"/>
                <w:sz w:val="44"/>
                <w:szCs w:val="44"/>
              </w:rPr>
              <w:t>2018年度重庆市教委科学技术研究计划项目申报汇总表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4407" w:type="dxa"/>
            <w:gridSpan w:val="10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申报单位（盖章）</w:t>
            </w:r>
            <w:r>
              <w:rPr>
                <w:rFonts w:hint="eastAsia"/>
                <w:kern w:val="0"/>
                <w:sz w:val="22"/>
                <w:szCs w:val="22"/>
              </w:rPr>
              <w:t>：</w:t>
            </w:r>
            <w:r>
              <w:rPr>
                <w:kern w:val="0"/>
                <w:sz w:val="22"/>
                <w:szCs w:val="22"/>
              </w:rPr>
              <w:t xml:space="preserve">                       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                                                 </w:t>
            </w:r>
            <w:r>
              <w:rPr>
                <w:kern w:val="0"/>
                <w:sz w:val="22"/>
                <w:szCs w:val="22"/>
              </w:rPr>
              <w:t>申报日期: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70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94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负责人</w:t>
            </w:r>
          </w:p>
        </w:tc>
        <w:tc>
          <w:tcPr>
            <w:tcW w:w="215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项 目 名 称</w:t>
            </w:r>
          </w:p>
        </w:tc>
        <w:tc>
          <w:tcPr>
            <w:tcW w:w="121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项目类别</w:t>
            </w:r>
          </w:p>
        </w:tc>
        <w:tc>
          <w:tcPr>
            <w:tcW w:w="145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申报领域</w:t>
            </w:r>
          </w:p>
        </w:tc>
        <w:tc>
          <w:tcPr>
            <w:tcW w:w="157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是否在编人员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年龄</w:t>
            </w:r>
          </w:p>
        </w:tc>
        <w:tc>
          <w:tcPr>
            <w:tcW w:w="88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学 历</w:t>
            </w:r>
          </w:p>
        </w:tc>
        <w:tc>
          <w:tcPr>
            <w:tcW w:w="97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职 称</w:t>
            </w:r>
          </w:p>
        </w:tc>
        <w:tc>
          <w:tcPr>
            <w:tcW w:w="380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预期</w:t>
            </w:r>
            <w:r>
              <w:rPr>
                <w:rFonts w:hint="eastAsia"/>
                <w:b/>
                <w:bCs/>
                <w:kern w:val="0"/>
                <w:szCs w:val="21"/>
              </w:rPr>
              <w:t>完成指标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新宋体"/>
                <w:kern w:val="0"/>
                <w:szCs w:val="21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新宋体"/>
                <w:kern w:val="0"/>
                <w:szCs w:val="21"/>
              </w:rPr>
            </w:pPr>
          </w:p>
        </w:tc>
        <w:tc>
          <w:tcPr>
            <w:tcW w:w="2157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新宋体"/>
                <w:kern w:val="0"/>
                <w:szCs w:val="21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新宋体"/>
                <w:kern w:val="0"/>
                <w:szCs w:val="21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新宋体"/>
                <w:kern w:val="0"/>
                <w:szCs w:val="21"/>
              </w:rPr>
            </w:pP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新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新宋体"/>
                <w:kern w:val="0"/>
                <w:szCs w:val="21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新宋体"/>
                <w:kern w:val="0"/>
                <w:szCs w:val="21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新宋体"/>
                <w:kern w:val="0"/>
                <w:szCs w:val="21"/>
              </w:rPr>
            </w:pPr>
          </w:p>
        </w:tc>
        <w:tc>
          <w:tcPr>
            <w:tcW w:w="380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新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新宋体"/>
                <w:kern w:val="0"/>
                <w:szCs w:val="21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新宋体"/>
                <w:kern w:val="0"/>
                <w:szCs w:val="21"/>
              </w:rPr>
            </w:pPr>
          </w:p>
        </w:tc>
        <w:tc>
          <w:tcPr>
            <w:tcW w:w="2157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新宋体"/>
                <w:kern w:val="0"/>
                <w:szCs w:val="21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新宋体"/>
                <w:kern w:val="0"/>
                <w:szCs w:val="21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新宋体"/>
                <w:kern w:val="0"/>
                <w:szCs w:val="21"/>
              </w:rPr>
            </w:pP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新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新宋体"/>
                <w:kern w:val="0"/>
                <w:szCs w:val="21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新宋体"/>
                <w:kern w:val="0"/>
                <w:szCs w:val="21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新宋体"/>
                <w:kern w:val="0"/>
                <w:szCs w:val="21"/>
              </w:rPr>
            </w:pPr>
          </w:p>
        </w:tc>
        <w:tc>
          <w:tcPr>
            <w:tcW w:w="380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新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新宋体"/>
                <w:kern w:val="0"/>
                <w:szCs w:val="21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新宋体"/>
                <w:kern w:val="0"/>
                <w:szCs w:val="21"/>
              </w:rPr>
            </w:pPr>
          </w:p>
        </w:tc>
        <w:tc>
          <w:tcPr>
            <w:tcW w:w="2157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新宋体"/>
                <w:kern w:val="0"/>
                <w:szCs w:val="21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新宋体"/>
                <w:kern w:val="0"/>
                <w:szCs w:val="21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新宋体"/>
                <w:kern w:val="0"/>
                <w:szCs w:val="21"/>
              </w:rPr>
            </w:pP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新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新宋体"/>
                <w:kern w:val="0"/>
                <w:szCs w:val="21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新宋体"/>
                <w:kern w:val="0"/>
                <w:szCs w:val="21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新宋体"/>
                <w:kern w:val="0"/>
                <w:szCs w:val="21"/>
              </w:rPr>
            </w:pPr>
          </w:p>
        </w:tc>
        <w:tc>
          <w:tcPr>
            <w:tcW w:w="380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新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新宋体"/>
                <w:kern w:val="0"/>
                <w:szCs w:val="21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新宋体"/>
                <w:kern w:val="0"/>
                <w:szCs w:val="21"/>
              </w:rPr>
            </w:pPr>
          </w:p>
        </w:tc>
        <w:tc>
          <w:tcPr>
            <w:tcW w:w="2157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新宋体"/>
                <w:kern w:val="0"/>
                <w:szCs w:val="21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新宋体"/>
                <w:kern w:val="0"/>
                <w:szCs w:val="21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新宋体"/>
                <w:kern w:val="0"/>
                <w:szCs w:val="21"/>
              </w:rPr>
            </w:pP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新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新宋体"/>
                <w:kern w:val="0"/>
                <w:szCs w:val="21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新宋体"/>
                <w:kern w:val="0"/>
                <w:szCs w:val="21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新宋体"/>
                <w:kern w:val="0"/>
                <w:szCs w:val="21"/>
              </w:rPr>
            </w:pPr>
          </w:p>
        </w:tc>
        <w:tc>
          <w:tcPr>
            <w:tcW w:w="380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新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新宋体"/>
                <w:kern w:val="0"/>
                <w:szCs w:val="21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新宋体"/>
                <w:kern w:val="0"/>
                <w:szCs w:val="21"/>
              </w:rPr>
            </w:pPr>
          </w:p>
        </w:tc>
        <w:tc>
          <w:tcPr>
            <w:tcW w:w="2157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新宋体"/>
                <w:kern w:val="0"/>
                <w:szCs w:val="21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新宋体"/>
                <w:kern w:val="0"/>
                <w:szCs w:val="21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新宋体"/>
                <w:kern w:val="0"/>
                <w:szCs w:val="21"/>
              </w:rPr>
            </w:pP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新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新宋体"/>
                <w:kern w:val="0"/>
                <w:szCs w:val="21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新宋体"/>
                <w:kern w:val="0"/>
                <w:szCs w:val="21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新宋体"/>
                <w:kern w:val="0"/>
                <w:szCs w:val="21"/>
              </w:rPr>
            </w:pPr>
          </w:p>
        </w:tc>
        <w:tc>
          <w:tcPr>
            <w:tcW w:w="380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新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注：1.申报领域请</w:t>
            </w:r>
            <w:r>
              <w:rPr>
                <w:rFonts w:hint="eastAsia"/>
                <w:kern w:val="0"/>
                <w:sz w:val="22"/>
                <w:szCs w:val="22"/>
              </w:rPr>
              <w:t>与附件2中申报领域一致。</w:t>
            </w:r>
          </w:p>
          <w:p>
            <w:pPr>
              <w:widowControl/>
              <w:spacing w:line="276" w:lineRule="auto"/>
              <w:ind w:firstLine="330" w:firstLineChars="150"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 2.预期</w:t>
            </w:r>
            <w:r>
              <w:rPr>
                <w:rFonts w:hint="eastAsia"/>
                <w:kern w:val="0"/>
                <w:sz w:val="22"/>
                <w:szCs w:val="22"/>
              </w:rPr>
              <w:t>完成指标</w:t>
            </w:r>
            <w:r>
              <w:rPr>
                <w:kern w:val="0"/>
                <w:sz w:val="22"/>
                <w:szCs w:val="22"/>
              </w:rPr>
              <w:t>请参照项目申报书中考核指标填写</w:t>
            </w:r>
            <w:r>
              <w:rPr>
                <w:rFonts w:hint="eastAsia"/>
                <w:kern w:val="0"/>
                <w:sz w:val="22"/>
                <w:szCs w:val="22"/>
              </w:rPr>
              <w:t>，如：发表SCI论文*篇，授权专利*项</w:t>
            </w:r>
            <w:r>
              <w:rPr>
                <w:kern w:val="0"/>
                <w:sz w:val="22"/>
                <w:szCs w:val="22"/>
              </w:rPr>
              <w:t>。</w:t>
            </w:r>
          </w:p>
        </w:tc>
      </w:tr>
    </w:tbl>
    <w:p>
      <w:pPr>
        <w:tabs>
          <w:tab w:val="left" w:pos="8690"/>
        </w:tabs>
        <w:spacing w:line="600" w:lineRule="exact"/>
        <w:jc w:val="left"/>
        <w:rPr>
          <w:rFonts w:hint="eastAsia"/>
        </w:rPr>
      </w:pPr>
    </w:p>
    <w:p/>
    <w:sectPr>
      <w:footerReference r:id="rId3" w:type="default"/>
      <w:footerReference r:id="rId4" w:type="even"/>
      <w:pgSz w:w="16838" w:h="11906" w:orient="landscape"/>
      <w:pgMar w:top="1446" w:right="1985" w:bottom="1446" w:left="1644" w:header="851" w:footer="1247" w:gutter="0"/>
      <w:pgNumType w:fmt="numberInDash"/>
      <w:cols w:space="720" w:num="1"/>
      <w:docGrid w:linePitch="600" w:charSpace="2292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14321" w:y="79"/>
      <w:rPr>
        <w:rStyle w:val="5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- 17 -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firstLine="280" w:firstLineChars="100"/>
      <w:rPr>
        <w:rStyle w:val="5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- 18 -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36603A"/>
    <w:rsid w:val="5136603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2018-06-04T02:04:00Z</dcterms:created>
  <dc:creator>蜗小牛1425367926</dc:creator>
  <cp:lastModifiedBy>蜗小牛1425367926</cp:lastModifiedBy>
  <dcterms:modified xsi:type="dcterms:W3CDTF">2018-06-04T02:05:12Z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